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BB89" w14:textId="77777777" w:rsidR="0005006C" w:rsidRDefault="0005006C" w:rsidP="000500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pt-PT"/>
        </w:rPr>
        <w:t>ANEXO II</w:t>
      </w:r>
      <w:r>
        <w:rPr>
          <w:rFonts w:ascii="Arial" w:hAnsi="Arial" w:cs="Arial"/>
          <w:b/>
          <w:sz w:val="18"/>
          <w:szCs w:val="18"/>
        </w:rPr>
        <w:t xml:space="preserve"> - FORMULÁRIO DA REDAÇÃO DO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6</w:t>
      </w:r>
      <w:r>
        <w:rPr>
          <w:rFonts w:ascii="Arial" w:hAnsi="Arial" w:cs="Arial"/>
          <w:b/>
          <w:sz w:val="18"/>
          <w:szCs w:val="18"/>
        </w:rPr>
        <w:t>º CONCURSO DE REDAÇÃO OSBG-2022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4EC24A0" w14:textId="77777777" w:rsidR="0005006C" w:rsidRDefault="0005006C" w:rsidP="000500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Nome da Escola:______________________________________________________________________________________________ </w:t>
      </w:r>
    </w:p>
    <w:p w14:paraId="0245EE43" w14:textId="77777777" w:rsidR="0005006C" w:rsidRDefault="0005006C" w:rsidP="000500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Nome Completo do Professor(a): ________________________________________________________________________________</w:t>
      </w:r>
    </w:p>
    <w:p w14:paraId="4FD2358A" w14:textId="77777777" w:rsidR="0005006C" w:rsidRDefault="0005006C" w:rsidP="000500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Nome Completo do Aluno: _____________________________________________________________________________________</w:t>
      </w:r>
    </w:p>
    <w:p w14:paraId="4E5CC7A0" w14:textId="77777777" w:rsidR="0005006C" w:rsidRDefault="0005006C" w:rsidP="000500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Série:___________ Nº da Turma:______________ Data:_______/_______/ 2022_    Município:_____________________________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006C" w14:paraId="6E5433A4" w14:textId="77777777" w:rsidTr="0005006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2375" w14:textId="77777777" w:rsidR="0005006C" w:rsidRDefault="0005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 w:eastAsia="ja-JP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ja-JP"/>
              </w:rPr>
              <w:t xml:space="preserve">Temática da Redação: </w:t>
            </w:r>
            <w:r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  <w:lang w:eastAsia="ja-JP"/>
              </w:rPr>
              <w:t>Fake News</w:t>
            </w:r>
            <w:r>
              <w:rPr>
                <w:rFonts w:asciiTheme="minorHAnsi" w:eastAsia="Arial" w:hAnsiTheme="minorHAnsi" w:cstheme="minorHAnsi"/>
                <w:sz w:val="18"/>
                <w:szCs w:val="18"/>
                <w:u w:val="single"/>
                <w:lang w:eastAsia="ja-JP"/>
              </w:rPr>
              <w:t>: conscientização e estratégias que os jovens estudantes podem adotar para reduzir o compartilhamento de informações falsas.</w:t>
            </w:r>
          </w:p>
        </w:tc>
      </w:tr>
      <w:tr w:rsidR="0005006C" w14:paraId="3ACB515C" w14:textId="77777777" w:rsidTr="0005006C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E0940" w14:textId="77777777" w:rsidR="0005006C" w:rsidRDefault="0005006C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  <w:t>Título da Redação:</w:t>
            </w:r>
          </w:p>
          <w:p w14:paraId="5FC59AAA" w14:textId="77777777" w:rsidR="0005006C" w:rsidRDefault="0005006C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</w:tr>
    </w:tbl>
    <w:p w14:paraId="24FD1BF4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</w:t>
      </w:r>
    </w:p>
    <w:p w14:paraId="1D2617D7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</w:p>
    <w:p w14:paraId="596D4F6C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</w:t>
      </w:r>
    </w:p>
    <w:p w14:paraId="518CC48A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</w:t>
      </w:r>
    </w:p>
    <w:p w14:paraId="205CC7F6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</w:p>
    <w:p w14:paraId="226FFC70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</w:t>
      </w:r>
    </w:p>
    <w:p w14:paraId="3D3426E2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</w:t>
      </w:r>
    </w:p>
    <w:p w14:paraId="14C48FE9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</w:t>
      </w:r>
    </w:p>
    <w:p w14:paraId="53D18F05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</w:t>
      </w:r>
    </w:p>
    <w:p w14:paraId="2968A78E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10.</w:t>
      </w:r>
    </w:p>
    <w:p w14:paraId="2EF0CC47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11.</w:t>
      </w:r>
    </w:p>
    <w:p w14:paraId="66D98387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12.</w:t>
      </w:r>
    </w:p>
    <w:p w14:paraId="4197B3AD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13.</w:t>
      </w:r>
    </w:p>
    <w:p w14:paraId="73D4C152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14.</w:t>
      </w:r>
    </w:p>
    <w:p w14:paraId="44095FF3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15.</w:t>
      </w:r>
    </w:p>
    <w:p w14:paraId="36B2BC2D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16.</w:t>
      </w:r>
    </w:p>
    <w:p w14:paraId="01E9EE75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17.</w:t>
      </w:r>
    </w:p>
    <w:p w14:paraId="066DA565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18.</w:t>
      </w:r>
    </w:p>
    <w:p w14:paraId="376ED196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19.</w:t>
      </w:r>
    </w:p>
    <w:p w14:paraId="316B3350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20.</w:t>
      </w:r>
    </w:p>
    <w:p w14:paraId="789C47B8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21.</w:t>
      </w:r>
    </w:p>
    <w:p w14:paraId="1E785EDF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</w:t>
      </w:r>
    </w:p>
    <w:p w14:paraId="0ADC62C3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</w:p>
    <w:p w14:paraId="43C58CD6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24.</w:t>
      </w:r>
    </w:p>
    <w:p w14:paraId="0CB8B7DA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25.</w:t>
      </w:r>
    </w:p>
    <w:p w14:paraId="2571CBF6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26.</w:t>
      </w:r>
    </w:p>
    <w:p w14:paraId="19AA64D3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27.</w:t>
      </w:r>
    </w:p>
    <w:p w14:paraId="38EABEEE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28.</w:t>
      </w:r>
    </w:p>
    <w:p w14:paraId="20AB86DB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29.</w:t>
      </w:r>
    </w:p>
    <w:p w14:paraId="6F614397" w14:textId="77777777" w:rsidR="0005006C" w:rsidRDefault="0005006C" w:rsidP="0005006C">
      <w:pPr>
        <w:pBdr>
          <w:bottom w:val="single" w:sz="4" w:space="1" w:color="auto"/>
          <w:between w:val="single" w:sz="4" w:space="1" w:color="auto"/>
        </w:pBdr>
        <w:spacing w:before="100" w:before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30.</w:t>
      </w:r>
    </w:p>
    <w:p w14:paraId="016AF55D" w14:textId="77777777" w:rsidR="0005006C" w:rsidRDefault="0005006C" w:rsidP="00050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</w:p>
    <w:p w14:paraId="6A70608B" w14:textId="1674AD93" w:rsidR="001D3504" w:rsidRDefault="0005006C" w:rsidP="001D350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PT"/>
        </w:rPr>
      </w:pPr>
      <w:r>
        <w:rPr>
          <w:rFonts w:ascii="Arial" w:hAnsi="Arial" w:cs="Arial"/>
          <w:noProof/>
          <w:sz w:val="18"/>
          <w:szCs w:val="18"/>
        </w:rPr>
        <w:t>Apoio</w:t>
      </w:r>
      <w:r>
        <w:rPr>
          <w:rFonts w:ascii="Arial" w:hAnsi="Arial" w:cs="Arial"/>
          <w:noProof/>
          <w:sz w:val="18"/>
          <w:szCs w:val="18"/>
        </w:rPr>
        <w:t xml:space="preserve">:  </w:t>
      </w:r>
      <w:r w:rsidR="001D3504">
        <w:rPr>
          <w:rFonts w:ascii="Arial" w:hAnsi="Arial" w:cs="Arial"/>
          <w:sz w:val="24"/>
          <w:szCs w:val="24"/>
        </w:rPr>
        <w:t xml:space="preserve">     </w:t>
      </w:r>
      <w:r w:rsidR="001D3504">
        <w:t xml:space="preserve">     </w:t>
      </w:r>
      <w:r w:rsidR="001D3504">
        <w:rPr>
          <w:noProof/>
        </w:rPr>
        <w:drawing>
          <wp:inline distT="0" distB="0" distL="0" distR="0" wp14:anchorId="38DF7783" wp14:editId="4B3A6691">
            <wp:extent cx="1033780" cy="427355"/>
            <wp:effectExtent l="0" t="0" r="0" b="0"/>
            <wp:docPr id="17" name="Imagem 17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04">
        <w:rPr>
          <w:noProof/>
        </w:rPr>
        <w:drawing>
          <wp:inline distT="0" distB="0" distL="0" distR="0" wp14:anchorId="6FF8BC58" wp14:editId="5F8A963E">
            <wp:extent cx="1271905" cy="377825"/>
            <wp:effectExtent l="0" t="0" r="0" b="31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04">
        <w:rPr>
          <w:noProof/>
        </w:rPr>
        <w:drawing>
          <wp:inline distT="0" distB="0" distL="0" distR="0" wp14:anchorId="345E816B" wp14:editId="79E70004">
            <wp:extent cx="864870" cy="487045"/>
            <wp:effectExtent l="0" t="0" r="0" b="8255"/>
            <wp:docPr id="15" name="Imagem 15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Desenho de personagem de desenhos animados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04">
        <w:rPr>
          <w:rFonts w:ascii="Calibri" w:hAnsi="Calibri" w:cs="Calibri"/>
          <w:noProof/>
          <w:sz w:val="22"/>
          <w:szCs w:val="22"/>
          <w:lang w:val="pt-PT"/>
        </w:rPr>
        <w:drawing>
          <wp:inline distT="0" distB="0" distL="0" distR="0" wp14:anchorId="2897ACAE" wp14:editId="682AB013">
            <wp:extent cx="476885" cy="467360"/>
            <wp:effectExtent l="0" t="0" r="0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04">
        <w:t xml:space="preserve">  </w:t>
      </w:r>
      <w:r w:rsidR="001D3504">
        <w:rPr>
          <w:noProof/>
        </w:rPr>
        <w:drawing>
          <wp:inline distT="0" distB="0" distL="0" distR="0" wp14:anchorId="5DC85BA3" wp14:editId="56832FBC">
            <wp:extent cx="596265" cy="576580"/>
            <wp:effectExtent l="0" t="0" r="0" b="0"/>
            <wp:docPr id="13" name="Imagem 1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04">
        <w:t xml:space="preserve">    </w:t>
      </w:r>
    </w:p>
    <w:p w14:paraId="36E725E1" w14:textId="743496A6" w:rsidR="006D510F" w:rsidRPr="0005006C" w:rsidRDefault="006D510F" w:rsidP="0005006C"/>
    <w:sectPr w:rsidR="006D510F" w:rsidRPr="0005006C" w:rsidSect="00A54F9D">
      <w:headerReference w:type="default" r:id="rId13"/>
      <w:footerReference w:type="default" r:id="rId14"/>
      <w:pgSz w:w="11907" w:h="16840" w:code="9"/>
      <w:pgMar w:top="1440" w:right="1080" w:bottom="1440" w:left="1080" w:header="993" w:footer="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E74B" w14:textId="77777777" w:rsidR="00BC585C" w:rsidRDefault="00BC585C">
      <w:r>
        <w:separator/>
      </w:r>
    </w:p>
  </w:endnote>
  <w:endnote w:type="continuationSeparator" w:id="0">
    <w:p w14:paraId="7FBC4BA6" w14:textId="77777777" w:rsidR="00BC585C" w:rsidRDefault="00BC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rme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31A9" w14:textId="77777777" w:rsidR="00A12CD3" w:rsidRPr="00FA50CA" w:rsidRDefault="00A12CD3" w:rsidP="00AA4B94">
    <w:pPr>
      <w:pStyle w:val="Rodap"/>
      <w:ind w:right="360"/>
      <w:jc w:val="center"/>
      <w:rPr>
        <w:color w:val="008000"/>
        <w:sz w:val="18"/>
        <w:szCs w:val="18"/>
      </w:rPr>
    </w:pPr>
    <w:r w:rsidRPr="00FA50CA">
      <w:rPr>
        <w:color w:val="008000"/>
      </w:rPr>
      <w:t>Pela transparência e qualidade na aplicação dos recursos públicos</w:t>
    </w:r>
  </w:p>
  <w:p w14:paraId="381615D6" w14:textId="77777777" w:rsidR="00A12CD3" w:rsidRPr="00FA50CA" w:rsidRDefault="00A12CD3" w:rsidP="00AA4B94">
    <w:pPr>
      <w:pStyle w:val="Rodap"/>
      <w:tabs>
        <w:tab w:val="left" w:pos="709"/>
      </w:tabs>
      <w:jc w:val="center"/>
      <w:rPr>
        <w:rFonts w:ascii="Calibri" w:hAnsi="Calibri" w:cs="Calibri"/>
        <w:sz w:val="18"/>
        <w:szCs w:val="18"/>
      </w:rPr>
    </w:pPr>
    <w:r w:rsidRPr="00FA50CA">
      <w:rPr>
        <w:rFonts w:ascii="Calibri" w:hAnsi="Calibri" w:cs="Calibri"/>
        <w:sz w:val="18"/>
        <w:szCs w:val="18"/>
      </w:rPr>
      <w:t xml:space="preserve">Observatório Social do Brasil – Gravataí e Glorinha - RS. </w:t>
    </w:r>
  </w:p>
  <w:p w14:paraId="7647CA47" w14:textId="77777777" w:rsidR="00A12CD3" w:rsidRPr="00FA50CA" w:rsidRDefault="00A12CD3" w:rsidP="00AA4B94">
    <w:pPr>
      <w:pStyle w:val="Rodap"/>
      <w:tabs>
        <w:tab w:val="left" w:pos="709"/>
      </w:tabs>
      <w:jc w:val="center"/>
      <w:rPr>
        <w:rFonts w:ascii="Calibri" w:hAnsi="Calibri" w:cs="Calibri"/>
        <w:color w:val="000000"/>
        <w:sz w:val="18"/>
        <w:szCs w:val="18"/>
      </w:rPr>
    </w:pPr>
    <w:r w:rsidRPr="00FA50CA">
      <w:rPr>
        <w:rFonts w:ascii="Calibri" w:hAnsi="Calibri" w:cs="Calibri"/>
        <w:color w:val="000000"/>
        <w:sz w:val="18"/>
        <w:szCs w:val="18"/>
      </w:rPr>
      <w:t>Rua Adolfo Inácio</w:t>
    </w:r>
    <w:r>
      <w:rPr>
        <w:rFonts w:ascii="Calibri" w:hAnsi="Calibri" w:cs="Calibri"/>
        <w:color w:val="000000"/>
        <w:sz w:val="18"/>
        <w:szCs w:val="18"/>
      </w:rPr>
      <w:t xml:space="preserve"> de Barcelos, 351, Bairro Centro. Gravataí/</w:t>
    </w:r>
    <w:r w:rsidRPr="00FA50CA">
      <w:rPr>
        <w:rFonts w:ascii="Calibri" w:hAnsi="Calibri" w:cs="Calibri"/>
        <w:color w:val="000000"/>
        <w:sz w:val="18"/>
        <w:szCs w:val="18"/>
      </w:rPr>
      <w:t>RS. CEP 94.010-200</w:t>
    </w:r>
    <w:r>
      <w:rPr>
        <w:rFonts w:ascii="Calibri" w:hAnsi="Calibri" w:cs="Calibri"/>
        <w:color w:val="000000"/>
        <w:sz w:val="18"/>
        <w:szCs w:val="18"/>
      </w:rPr>
      <w:t>.</w:t>
    </w:r>
  </w:p>
  <w:p w14:paraId="632ED431" w14:textId="77777777" w:rsidR="00A12CD3" w:rsidRDefault="00A12CD3" w:rsidP="00AA4B94">
    <w:pPr>
      <w:pStyle w:val="Rodap"/>
      <w:tabs>
        <w:tab w:val="left" w:pos="709"/>
      </w:tabs>
      <w:jc w:val="center"/>
      <w:rPr>
        <w:rFonts w:ascii="Calibri" w:hAnsi="Calibri" w:cs="Calibri"/>
        <w:color w:val="000000"/>
        <w:sz w:val="18"/>
        <w:szCs w:val="18"/>
      </w:rPr>
    </w:pPr>
    <w:r w:rsidRPr="00FA50CA">
      <w:rPr>
        <w:rFonts w:ascii="Calibri" w:hAnsi="Calibri" w:cs="Calibri"/>
        <w:color w:val="000000"/>
        <w:sz w:val="18"/>
        <w:szCs w:val="18"/>
      </w:rPr>
      <w:t xml:space="preserve">Fone: 51 9858.9026   E-mail:  </w:t>
    </w:r>
    <w:hyperlink r:id="rId1" w:history="1">
      <w:r w:rsidRPr="00FA50CA">
        <w:rPr>
          <w:rStyle w:val="Hyperlink"/>
          <w:rFonts w:ascii="Calibri" w:hAnsi="Calibri" w:cs="Calibri"/>
          <w:sz w:val="18"/>
          <w:szCs w:val="18"/>
        </w:rPr>
        <w:t>gravatai.glorinha@osbrasil.org.br</w:t>
      </w:r>
    </w:hyperlink>
    <w:r>
      <w:rPr>
        <w:rFonts w:ascii="Calibri" w:hAnsi="Calibri" w:cs="Calibri"/>
        <w:color w:val="000000"/>
        <w:sz w:val="18"/>
        <w:szCs w:val="18"/>
      </w:rPr>
      <w:t xml:space="preserve"> </w:t>
    </w:r>
    <w:r w:rsidR="00A54F9D">
      <w:rPr>
        <w:rFonts w:ascii="Calibri" w:hAnsi="Calibri" w:cs="Calibri"/>
        <w:color w:val="000000"/>
        <w:sz w:val="18"/>
        <w:szCs w:val="18"/>
      </w:rPr>
      <w:t xml:space="preserve">            </w:t>
    </w:r>
    <w:r>
      <w:rPr>
        <w:rFonts w:ascii="Calibri" w:hAnsi="Calibri" w:cs="Calibri"/>
        <w:color w:val="000000"/>
        <w:sz w:val="18"/>
        <w:szCs w:val="18"/>
      </w:rPr>
      <w:t xml:space="preserve">Facebook: </w:t>
    </w:r>
    <w:r w:rsidRPr="00FA50CA">
      <w:rPr>
        <w:rFonts w:ascii="Calibri" w:hAnsi="Calibri" w:cs="Calibri"/>
        <w:color w:val="000000"/>
        <w:sz w:val="18"/>
        <w:szCs w:val="18"/>
      </w:rPr>
      <w:t xml:space="preserve">Observatório social Gravataí e Glorinha </w:t>
    </w:r>
  </w:p>
  <w:p w14:paraId="53911515" w14:textId="77777777" w:rsidR="00A12CD3" w:rsidRPr="00FA50CA" w:rsidRDefault="00A12CD3" w:rsidP="00AA4B94">
    <w:pPr>
      <w:pStyle w:val="Rodap"/>
      <w:tabs>
        <w:tab w:val="left" w:pos="709"/>
      </w:tabs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Site: </w:t>
    </w:r>
    <w:hyperlink r:id="rId2" w:history="1">
      <w:r w:rsidR="00BD5096" w:rsidRPr="00E52B14">
        <w:rPr>
          <w:rStyle w:val="Hyperlink"/>
        </w:rPr>
        <w:t>https://gravatai-glorinha.osbrasil.org.br</w:t>
      </w:r>
    </w:hyperlink>
    <w:r w:rsidR="00BD5096">
      <w:t xml:space="preserve">         </w:t>
    </w:r>
    <w:r>
      <w:rPr>
        <w:rFonts w:ascii="Calibri" w:hAnsi="Calibri" w:cs="Calibri"/>
        <w:color w:val="000000"/>
        <w:sz w:val="18"/>
        <w:szCs w:val="18"/>
      </w:rPr>
      <w:t xml:space="preserve">Instagram: </w:t>
    </w:r>
    <w:proofErr w:type="spellStart"/>
    <w:r>
      <w:rPr>
        <w:rFonts w:ascii="Calibri" w:hAnsi="Calibri" w:cs="Calibri"/>
        <w:color w:val="000000"/>
        <w:sz w:val="18"/>
        <w:szCs w:val="18"/>
      </w:rPr>
      <w:t>osbgg</w:t>
    </w:r>
    <w:proofErr w:type="spellEnd"/>
    <w:r>
      <w:rPr>
        <w:rFonts w:ascii="Calibri" w:hAnsi="Calibri" w:cs="Calibri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  <w:p w14:paraId="44EAFD9C" w14:textId="77777777" w:rsidR="00A12CD3" w:rsidRPr="00AA4B94" w:rsidRDefault="00A12CD3" w:rsidP="00AA4B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652F" w14:textId="77777777" w:rsidR="00BC585C" w:rsidRDefault="00BC585C">
      <w:r>
        <w:separator/>
      </w:r>
    </w:p>
  </w:footnote>
  <w:footnote w:type="continuationSeparator" w:id="0">
    <w:p w14:paraId="49D6E37E" w14:textId="77777777" w:rsidR="00BC585C" w:rsidRDefault="00BC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D059" w14:textId="1C3F51BE" w:rsidR="00A12CD3" w:rsidRPr="00C11FE2" w:rsidRDefault="00000000" w:rsidP="00C11FE2">
    <w:pPr>
      <w:pStyle w:val="Cabealho"/>
      <w:tabs>
        <w:tab w:val="clear" w:pos="4419"/>
        <w:tab w:val="clear" w:pos="8838"/>
        <w:tab w:val="left" w:pos="6435"/>
      </w:tabs>
      <w:ind w:hanging="567"/>
      <w:rPr>
        <w:rFonts w:ascii="Arial" w:hAnsi="Arial" w:cs="Arial"/>
        <w:sz w:val="24"/>
        <w:szCs w:val="24"/>
      </w:rPr>
    </w:pPr>
    <w:r>
      <w:rPr>
        <w:rFonts w:ascii="Hermes" w:hAnsi="Hermes"/>
        <w:noProof/>
        <w:sz w:val="22"/>
        <w:szCs w:val="22"/>
      </w:rPr>
      <w:pict w14:anchorId="1C0B8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3" o:spid="_x0000_s1028" type="#_x0000_t75" style="position:absolute;margin-left:-57.9pt;margin-top:-122.55pt;width:596.15pt;height:884.35pt;z-index:-251658752;mso-position-horizontal-relative:margin;mso-position-vertical-relative:margin" o:allowincell="f">
          <v:imagedata r:id="rId1" o:title="Papel Timbrado_Corel 13"/>
          <w10:wrap anchorx="margin" anchory="margin"/>
        </v:shape>
      </w:pict>
    </w:r>
    <w:r w:rsidR="5CC0F75C">
      <w:rPr>
        <w:rFonts w:ascii="Arial" w:hAnsi="Arial" w:cs="Arial"/>
        <w:sz w:val="24"/>
        <w:szCs w:val="24"/>
      </w:rPr>
      <w:t xml:space="preserve">           </w:t>
    </w:r>
    <w:r w:rsidR="00AF6157" w:rsidRPr="005B5AFA">
      <w:rPr>
        <w:rFonts w:ascii="Arial" w:hAnsi="Arial" w:cs="Arial"/>
        <w:noProof/>
        <w:sz w:val="24"/>
        <w:szCs w:val="24"/>
      </w:rPr>
      <w:drawing>
        <wp:inline distT="0" distB="0" distL="0" distR="0" wp14:anchorId="4B115EA3" wp14:editId="07777777">
          <wp:extent cx="1190625" cy="4486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5CC0F75C">
      <w:rPr>
        <w:rFonts w:ascii="Arial" w:hAnsi="Arial" w:cs="Arial"/>
        <w:sz w:val="24"/>
        <w:szCs w:val="24"/>
      </w:rPr>
      <w:t xml:space="preserve">              </w:t>
    </w:r>
    <w:r w:rsidR="00E264DE">
      <w:rPr>
        <w:noProof/>
      </w:rPr>
      <w:t xml:space="preserve"> </w:t>
    </w:r>
    <w:r w:rsidR="5CC0F75C">
      <w:rPr>
        <w:rFonts w:ascii="Arial" w:hAnsi="Arial" w:cs="Arial"/>
        <w:sz w:val="24"/>
        <w:szCs w:val="24"/>
      </w:rPr>
      <w:t xml:space="preserve">            </w:t>
    </w:r>
    <w:r w:rsidR="00E264DE">
      <w:rPr>
        <w:rFonts w:ascii="Arial" w:hAnsi="Arial" w:cs="Arial"/>
        <w:sz w:val="24"/>
        <w:szCs w:val="24"/>
      </w:rPr>
      <w:t xml:space="preserve">   </w:t>
    </w:r>
    <w:r w:rsidR="5CC0F75C">
      <w:rPr>
        <w:rFonts w:ascii="Arial" w:hAnsi="Arial" w:cs="Arial"/>
        <w:sz w:val="24"/>
        <w:szCs w:val="24"/>
      </w:rPr>
      <w:t xml:space="preserve"> </w:t>
    </w:r>
    <w:r w:rsidR="00E264DE">
      <w:rPr>
        <w:rFonts w:ascii="Arial" w:hAnsi="Arial" w:cs="Arial"/>
        <w:sz w:val="24"/>
        <w:szCs w:val="24"/>
      </w:rPr>
      <w:t xml:space="preserve">        </w:t>
    </w:r>
    <w:r w:rsidR="00E264DE">
      <w:rPr>
        <w:noProof/>
      </w:rPr>
      <w:drawing>
        <wp:inline distT="0" distB="0" distL="0" distR="0" wp14:anchorId="664BF15C" wp14:editId="0256DD11">
          <wp:extent cx="556591" cy="542932"/>
          <wp:effectExtent l="0" t="0" r="0" b="0"/>
          <wp:docPr id="2" name="Imagem 2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96" cy="55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5CC0F75C">
      <w:rPr>
        <w:rFonts w:ascii="Arial" w:hAnsi="Arial" w:cs="Arial"/>
        <w:sz w:val="24"/>
        <w:szCs w:val="24"/>
      </w:rPr>
      <w:t xml:space="preserve">      </w:t>
    </w:r>
    <w:r w:rsidR="00E264DE">
      <w:rPr>
        <w:rFonts w:ascii="Arial" w:hAnsi="Arial" w:cs="Arial"/>
        <w:sz w:val="24"/>
        <w:szCs w:val="24"/>
      </w:rPr>
      <w:t xml:space="preserve">      </w:t>
    </w:r>
    <w:r w:rsidR="5CC0F75C">
      <w:rPr>
        <w:rFonts w:ascii="Arial" w:hAnsi="Arial" w:cs="Arial"/>
        <w:sz w:val="24"/>
        <w:szCs w:val="24"/>
      </w:rPr>
      <w:t xml:space="preserve">  </w:t>
    </w:r>
    <w:r w:rsidR="00E264DE">
      <w:rPr>
        <w:rFonts w:ascii="Arial" w:hAnsi="Arial" w:cs="Arial"/>
        <w:sz w:val="24"/>
        <w:szCs w:val="24"/>
      </w:rPr>
      <w:t xml:space="preserve">                 </w:t>
    </w:r>
    <w:r w:rsidR="5CC0F75C">
      <w:rPr>
        <w:rFonts w:ascii="Arial" w:hAnsi="Arial" w:cs="Arial"/>
        <w:sz w:val="24"/>
        <w:szCs w:val="24"/>
      </w:rPr>
      <w:t xml:space="preserve">   </w:t>
    </w:r>
    <w:r w:rsidR="00AF6157" w:rsidRPr="005B5AFA">
      <w:rPr>
        <w:rFonts w:ascii="Arial" w:hAnsi="Arial" w:cs="Arial"/>
        <w:noProof/>
        <w:sz w:val="24"/>
        <w:szCs w:val="24"/>
      </w:rPr>
      <w:drawing>
        <wp:inline distT="0" distB="0" distL="0" distR="0" wp14:anchorId="0380CE87" wp14:editId="07777777">
          <wp:extent cx="1094476" cy="4000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76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5CC0F75C">
      <w:rPr>
        <w:rFonts w:ascii="Arial" w:hAnsi="Arial" w:cs="Arial"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D53B0"/>
    <w:multiLevelType w:val="hybridMultilevel"/>
    <w:tmpl w:val="DAB4C25A"/>
    <w:lvl w:ilvl="0" w:tplc="8E06E0D4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502207A"/>
    <w:multiLevelType w:val="hybridMultilevel"/>
    <w:tmpl w:val="19FC3960"/>
    <w:lvl w:ilvl="0" w:tplc="0360E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D1486"/>
    <w:multiLevelType w:val="hybridMultilevel"/>
    <w:tmpl w:val="A1025E7A"/>
    <w:lvl w:ilvl="0" w:tplc="9C7493D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CF63EB3"/>
    <w:multiLevelType w:val="hybridMultilevel"/>
    <w:tmpl w:val="879AA278"/>
    <w:lvl w:ilvl="0" w:tplc="92FC4ED4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47C3"/>
    <w:multiLevelType w:val="hybridMultilevel"/>
    <w:tmpl w:val="4184CB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0D7B"/>
    <w:multiLevelType w:val="hybridMultilevel"/>
    <w:tmpl w:val="9AEE0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55F5"/>
    <w:multiLevelType w:val="multilevel"/>
    <w:tmpl w:val="DA84A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8" w15:restartNumberingAfterBreak="0">
    <w:nsid w:val="2D640252"/>
    <w:multiLevelType w:val="hybridMultilevel"/>
    <w:tmpl w:val="E930846A"/>
    <w:lvl w:ilvl="0" w:tplc="CD9682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117375"/>
    <w:multiLevelType w:val="hybridMultilevel"/>
    <w:tmpl w:val="2B86FF86"/>
    <w:lvl w:ilvl="0" w:tplc="20A607F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5255E3"/>
    <w:multiLevelType w:val="hybridMultilevel"/>
    <w:tmpl w:val="7070FD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B6D61"/>
    <w:multiLevelType w:val="hybridMultilevel"/>
    <w:tmpl w:val="4CF85804"/>
    <w:lvl w:ilvl="0" w:tplc="20C0D0B6">
      <w:start w:val="1"/>
      <w:numFmt w:val="upperRoman"/>
      <w:lvlText w:val="%1-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4333E2"/>
    <w:multiLevelType w:val="hybridMultilevel"/>
    <w:tmpl w:val="A9DE3756"/>
    <w:lvl w:ilvl="0" w:tplc="15BAFA3E">
      <w:start w:val="5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C4113"/>
    <w:multiLevelType w:val="hybridMultilevel"/>
    <w:tmpl w:val="ADFE91F0"/>
    <w:lvl w:ilvl="0" w:tplc="DB6C54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512B"/>
    <w:multiLevelType w:val="hybridMultilevel"/>
    <w:tmpl w:val="7E0E544E"/>
    <w:lvl w:ilvl="0" w:tplc="096A89DE">
      <w:start w:val="1"/>
      <w:numFmt w:val="upperLetter"/>
      <w:lvlText w:val="%1&gt;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DA5BD7"/>
    <w:multiLevelType w:val="hybridMultilevel"/>
    <w:tmpl w:val="40FC745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C3F37"/>
    <w:multiLevelType w:val="hybridMultilevel"/>
    <w:tmpl w:val="4872A5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445E6"/>
    <w:multiLevelType w:val="multilevel"/>
    <w:tmpl w:val="AD44BF3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7EC3F2D"/>
    <w:multiLevelType w:val="hybridMultilevel"/>
    <w:tmpl w:val="D2C0A476"/>
    <w:lvl w:ilvl="0" w:tplc="0416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051498"/>
    <w:multiLevelType w:val="multilevel"/>
    <w:tmpl w:val="8DD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CB693A"/>
    <w:multiLevelType w:val="hybridMultilevel"/>
    <w:tmpl w:val="0464C3C8"/>
    <w:lvl w:ilvl="0" w:tplc="09A446D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1524FD"/>
    <w:multiLevelType w:val="hybridMultilevel"/>
    <w:tmpl w:val="9A10FCB0"/>
    <w:lvl w:ilvl="0" w:tplc="C228F04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D661F2A"/>
    <w:multiLevelType w:val="hybridMultilevel"/>
    <w:tmpl w:val="F06E4EFA"/>
    <w:lvl w:ilvl="0" w:tplc="3050C3E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EC728C5"/>
    <w:multiLevelType w:val="hybridMultilevel"/>
    <w:tmpl w:val="4FBC62D4"/>
    <w:lvl w:ilvl="0" w:tplc="788E5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493089B"/>
    <w:multiLevelType w:val="hybridMultilevel"/>
    <w:tmpl w:val="7F8A6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833A0"/>
    <w:multiLevelType w:val="hybridMultilevel"/>
    <w:tmpl w:val="4DD8E6D0"/>
    <w:lvl w:ilvl="0" w:tplc="6A908A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1F3714"/>
    <w:multiLevelType w:val="multilevel"/>
    <w:tmpl w:val="830AA41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44" w:hanging="1800"/>
      </w:pPr>
      <w:rPr>
        <w:rFonts w:hint="default"/>
      </w:rPr>
    </w:lvl>
  </w:abstractNum>
  <w:num w:numId="1" w16cid:durableId="14458789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3938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7859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418790">
    <w:abstractNumId w:val="24"/>
  </w:num>
  <w:num w:numId="5" w16cid:durableId="1640307852">
    <w:abstractNumId w:val="0"/>
  </w:num>
  <w:num w:numId="6" w16cid:durableId="1643384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769192">
    <w:abstractNumId w:val="20"/>
  </w:num>
  <w:num w:numId="8" w16cid:durableId="1039479634">
    <w:abstractNumId w:val="13"/>
  </w:num>
  <w:num w:numId="9" w16cid:durableId="2073696550">
    <w:abstractNumId w:val="10"/>
  </w:num>
  <w:num w:numId="10" w16cid:durableId="2002347738">
    <w:abstractNumId w:val="6"/>
  </w:num>
  <w:num w:numId="11" w16cid:durableId="2092964743">
    <w:abstractNumId w:val="5"/>
  </w:num>
  <w:num w:numId="12" w16cid:durableId="1050376073">
    <w:abstractNumId w:val="8"/>
  </w:num>
  <w:num w:numId="13" w16cid:durableId="308022272">
    <w:abstractNumId w:val="26"/>
  </w:num>
  <w:num w:numId="14" w16cid:durableId="427509164">
    <w:abstractNumId w:val="7"/>
  </w:num>
  <w:num w:numId="15" w16cid:durableId="619191934">
    <w:abstractNumId w:val="2"/>
  </w:num>
  <w:num w:numId="16" w16cid:durableId="209654029">
    <w:abstractNumId w:val="1"/>
  </w:num>
  <w:num w:numId="17" w16cid:durableId="1479033854">
    <w:abstractNumId w:val="3"/>
  </w:num>
  <w:num w:numId="18" w16cid:durableId="703791551">
    <w:abstractNumId w:val="21"/>
  </w:num>
  <w:num w:numId="19" w16cid:durableId="6749212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452654">
    <w:abstractNumId w:val="17"/>
  </w:num>
  <w:num w:numId="21" w16cid:durableId="1643459959">
    <w:abstractNumId w:val="9"/>
  </w:num>
  <w:num w:numId="22" w16cid:durableId="1395931157">
    <w:abstractNumId w:val="14"/>
  </w:num>
  <w:num w:numId="23" w16cid:durableId="738164267">
    <w:abstractNumId w:val="16"/>
  </w:num>
  <w:num w:numId="24" w16cid:durableId="2084836460">
    <w:abstractNumId w:val="19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5" w16cid:durableId="471482856">
    <w:abstractNumId w:val="22"/>
  </w:num>
  <w:num w:numId="26" w16cid:durableId="777682913">
    <w:abstractNumId w:val="18"/>
  </w:num>
  <w:num w:numId="27" w16cid:durableId="624894096">
    <w:abstractNumId w:val="25"/>
  </w:num>
  <w:num w:numId="28" w16cid:durableId="1906259232">
    <w:abstractNumId w:val="11"/>
  </w:num>
  <w:num w:numId="29" w16cid:durableId="1425223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activeWritingStyle w:appName="MSWord" w:lang="pt-B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D0"/>
    <w:rsid w:val="0000177B"/>
    <w:rsid w:val="00001ACC"/>
    <w:rsid w:val="000040BC"/>
    <w:rsid w:val="00004881"/>
    <w:rsid w:val="000104C6"/>
    <w:rsid w:val="0001471A"/>
    <w:rsid w:val="00014F22"/>
    <w:rsid w:val="000200C2"/>
    <w:rsid w:val="0002392F"/>
    <w:rsid w:val="00026006"/>
    <w:rsid w:val="00026FC6"/>
    <w:rsid w:val="00027959"/>
    <w:rsid w:val="00030754"/>
    <w:rsid w:val="000314A2"/>
    <w:rsid w:val="000438DA"/>
    <w:rsid w:val="00044668"/>
    <w:rsid w:val="0005006C"/>
    <w:rsid w:val="000502A3"/>
    <w:rsid w:val="0005177E"/>
    <w:rsid w:val="000521ED"/>
    <w:rsid w:val="0005530F"/>
    <w:rsid w:val="000628FE"/>
    <w:rsid w:val="0006784A"/>
    <w:rsid w:val="00070C30"/>
    <w:rsid w:val="00072386"/>
    <w:rsid w:val="00074969"/>
    <w:rsid w:val="00082696"/>
    <w:rsid w:val="00082B5C"/>
    <w:rsid w:val="00094FC3"/>
    <w:rsid w:val="000972D7"/>
    <w:rsid w:val="000A2E11"/>
    <w:rsid w:val="000A3272"/>
    <w:rsid w:val="000B112A"/>
    <w:rsid w:val="000C017B"/>
    <w:rsid w:val="000C094A"/>
    <w:rsid w:val="000C2216"/>
    <w:rsid w:val="000C4611"/>
    <w:rsid w:val="000D1A66"/>
    <w:rsid w:val="000D62DE"/>
    <w:rsid w:val="000D634A"/>
    <w:rsid w:val="000E06C5"/>
    <w:rsid w:val="000E0F54"/>
    <w:rsid w:val="000E364B"/>
    <w:rsid w:val="000E4464"/>
    <w:rsid w:val="000E63C5"/>
    <w:rsid w:val="000F52F4"/>
    <w:rsid w:val="000F5FF0"/>
    <w:rsid w:val="0010483D"/>
    <w:rsid w:val="00105D53"/>
    <w:rsid w:val="00111D31"/>
    <w:rsid w:val="00113B71"/>
    <w:rsid w:val="00115212"/>
    <w:rsid w:val="0011770E"/>
    <w:rsid w:val="00117C4F"/>
    <w:rsid w:val="0012412E"/>
    <w:rsid w:val="001324F5"/>
    <w:rsid w:val="0013736B"/>
    <w:rsid w:val="00137762"/>
    <w:rsid w:val="00137FD0"/>
    <w:rsid w:val="00140735"/>
    <w:rsid w:val="001458E8"/>
    <w:rsid w:val="0014717F"/>
    <w:rsid w:val="00150596"/>
    <w:rsid w:val="00150CAB"/>
    <w:rsid w:val="001529D5"/>
    <w:rsid w:val="001538FE"/>
    <w:rsid w:val="00162807"/>
    <w:rsid w:val="001647E6"/>
    <w:rsid w:val="001658AA"/>
    <w:rsid w:val="0017234E"/>
    <w:rsid w:val="0018176A"/>
    <w:rsid w:val="00181CC7"/>
    <w:rsid w:val="00181F57"/>
    <w:rsid w:val="001832E8"/>
    <w:rsid w:val="00185E0C"/>
    <w:rsid w:val="001A1AFB"/>
    <w:rsid w:val="001A3464"/>
    <w:rsid w:val="001A650B"/>
    <w:rsid w:val="001B14B5"/>
    <w:rsid w:val="001B32A3"/>
    <w:rsid w:val="001B52C9"/>
    <w:rsid w:val="001B5EAF"/>
    <w:rsid w:val="001D1A8A"/>
    <w:rsid w:val="001D1C1F"/>
    <w:rsid w:val="001D252F"/>
    <w:rsid w:val="001D3504"/>
    <w:rsid w:val="001D4037"/>
    <w:rsid w:val="001E04C9"/>
    <w:rsid w:val="001E05A0"/>
    <w:rsid w:val="001E36DC"/>
    <w:rsid w:val="001E499B"/>
    <w:rsid w:val="001F1228"/>
    <w:rsid w:val="001F2853"/>
    <w:rsid w:val="00201982"/>
    <w:rsid w:val="00201B87"/>
    <w:rsid w:val="002106AE"/>
    <w:rsid w:val="002137DD"/>
    <w:rsid w:val="0021395B"/>
    <w:rsid w:val="00215295"/>
    <w:rsid w:val="0023108B"/>
    <w:rsid w:val="00236227"/>
    <w:rsid w:val="00243A0E"/>
    <w:rsid w:val="00255A4A"/>
    <w:rsid w:val="00257E81"/>
    <w:rsid w:val="00261BC4"/>
    <w:rsid w:val="002655EA"/>
    <w:rsid w:val="00276F91"/>
    <w:rsid w:val="002771E4"/>
    <w:rsid w:val="002777FC"/>
    <w:rsid w:val="00280F54"/>
    <w:rsid w:val="002810AD"/>
    <w:rsid w:val="002816BC"/>
    <w:rsid w:val="0028366E"/>
    <w:rsid w:val="00283B2C"/>
    <w:rsid w:val="00284384"/>
    <w:rsid w:val="002856CC"/>
    <w:rsid w:val="00286B53"/>
    <w:rsid w:val="00290057"/>
    <w:rsid w:val="002A502C"/>
    <w:rsid w:val="002B19F1"/>
    <w:rsid w:val="002B6A1B"/>
    <w:rsid w:val="002B7860"/>
    <w:rsid w:val="002C0913"/>
    <w:rsid w:val="002C5974"/>
    <w:rsid w:val="002D551D"/>
    <w:rsid w:val="002E2A1D"/>
    <w:rsid w:val="002F3E62"/>
    <w:rsid w:val="00311B6D"/>
    <w:rsid w:val="003150F1"/>
    <w:rsid w:val="00323B4E"/>
    <w:rsid w:val="00324CCB"/>
    <w:rsid w:val="003321CA"/>
    <w:rsid w:val="00332727"/>
    <w:rsid w:val="0034022E"/>
    <w:rsid w:val="00342046"/>
    <w:rsid w:val="00343BA1"/>
    <w:rsid w:val="00344CEE"/>
    <w:rsid w:val="003574EA"/>
    <w:rsid w:val="00360A99"/>
    <w:rsid w:val="00362D1C"/>
    <w:rsid w:val="00367729"/>
    <w:rsid w:val="003735B9"/>
    <w:rsid w:val="00376ECC"/>
    <w:rsid w:val="003774D3"/>
    <w:rsid w:val="00380DAA"/>
    <w:rsid w:val="003856C9"/>
    <w:rsid w:val="00395541"/>
    <w:rsid w:val="0039656D"/>
    <w:rsid w:val="003A0075"/>
    <w:rsid w:val="003A443E"/>
    <w:rsid w:val="003B6227"/>
    <w:rsid w:val="003B65EA"/>
    <w:rsid w:val="003C3333"/>
    <w:rsid w:val="003C4236"/>
    <w:rsid w:val="003C5FEA"/>
    <w:rsid w:val="003D2BB2"/>
    <w:rsid w:val="003D4A72"/>
    <w:rsid w:val="003D7EE3"/>
    <w:rsid w:val="003E1A61"/>
    <w:rsid w:val="003E23B1"/>
    <w:rsid w:val="003F114D"/>
    <w:rsid w:val="003F6211"/>
    <w:rsid w:val="003F7308"/>
    <w:rsid w:val="004020E7"/>
    <w:rsid w:val="00417946"/>
    <w:rsid w:val="00423F87"/>
    <w:rsid w:val="00427A24"/>
    <w:rsid w:val="00431DC5"/>
    <w:rsid w:val="00432845"/>
    <w:rsid w:val="004337FA"/>
    <w:rsid w:val="00442D3B"/>
    <w:rsid w:val="00451CF9"/>
    <w:rsid w:val="00461FCC"/>
    <w:rsid w:val="00470909"/>
    <w:rsid w:val="00473958"/>
    <w:rsid w:val="004777F3"/>
    <w:rsid w:val="00481E4B"/>
    <w:rsid w:val="00482185"/>
    <w:rsid w:val="00482DA2"/>
    <w:rsid w:val="0048636B"/>
    <w:rsid w:val="0048701B"/>
    <w:rsid w:val="00492F04"/>
    <w:rsid w:val="00494194"/>
    <w:rsid w:val="004948A9"/>
    <w:rsid w:val="004B2F94"/>
    <w:rsid w:val="004C0E28"/>
    <w:rsid w:val="004D0A22"/>
    <w:rsid w:val="004D2AD5"/>
    <w:rsid w:val="004D58F2"/>
    <w:rsid w:val="004E07CC"/>
    <w:rsid w:val="004E18A0"/>
    <w:rsid w:val="004E43BB"/>
    <w:rsid w:val="004E598D"/>
    <w:rsid w:val="004E681D"/>
    <w:rsid w:val="004F2350"/>
    <w:rsid w:val="004F698B"/>
    <w:rsid w:val="00503462"/>
    <w:rsid w:val="00503C2C"/>
    <w:rsid w:val="0050688C"/>
    <w:rsid w:val="0050742B"/>
    <w:rsid w:val="00511E3A"/>
    <w:rsid w:val="00515136"/>
    <w:rsid w:val="0052407A"/>
    <w:rsid w:val="005252D2"/>
    <w:rsid w:val="00533F4E"/>
    <w:rsid w:val="00540B90"/>
    <w:rsid w:val="00540E98"/>
    <w:rsid w:val="00542EB2"/>
    <w:rsid w:val="00543D81"/>
    <w:rsid w:val="00544199"/>
    <w:rsid w:val="00555626"/>
    <w:rsid w:val="0056055E"/>
    <w:rsid w:val="00561CEB"/>
    <w:rsid w:val="00562076"/>
    <w:rsid w:val="00565660"/>
    <w:rsid w:val="00570436"/>
    <w:rsid w:val="00574370"/>
    <w:rsid w:val="00574516"/>
    <w:rsid w:val="00592AE5"/>
    <w:rsid w:val="00592E7A"/>
    <w:rsid w:val="00597CA1"/>
    <w:rsid w:val="005A50E6"/>
    <w:rsid w:val="005B0152"/>
    <w:rsid w:val="005B034A"/>
    <w:rsid w:val="005B25C0"/>
    <w:rsid w:val="005B5AFA"/>
    <w:rsid w:val="005C40EE"/>
    <w:rsid w:val="005C5697"/>
    <w:rsid w:val="005C6322"/>
    <w:rsid w:val="005D5DD8"/>
    <w:rsid w:val="005E003A"/>
    <w:rsid w:val="005E0AFF"/>
    <w:rsid w:val="005E0D8F"/>
    <w:rsid w:val="005E0DD0"/>
    <w:rsid w:val="005E2A42"/>
    <w:rsid w:val="005E4056"/>
    <w:rsid w:val="005F6834"/>
    <w:rsid w:val="005F77EA"/>
    <w:rsid w:val="00601D05"/>
    <w:rsid w:val="0060214C"/>
    <w:rsid w:val="00605C39"/>
    <w:rsid w:val="00613750"/>
    <w:rsid w:val="00615831"/>
    <w:rsid w:val="006210F7"/>
    <w:rsid w:val="00626B9F"/>
    <w:rsid w:val="006272AA"/>
    <w:rsid w:val="0063050B"/>
    <w:rsid w:val="0064598F"/>
    <w:rsid w:val="006462AA"/>
    <w:rsid w:val="00653B6F"/>
    <w:rsid w:val="006548A2"/>
    <w:rsid w:val="006602D1"/>
    <w:rsid w:val="00667FAB"/>
    <w:rsid w:val="00677D29"/>
    <w:rsid w:val="0068067F"/>
    <w:rsid w:val="0068528C"/>
    <w:rsid w:val="00693D2F"/>
    <w:rsid w:val="006A2428"/>
    <w:rsid w:val="006A4DA2"/>
    <w:rsid w:val="006B5BBD"/>
    <w:rsid w:val="006C3991"/>
    <w:rsid w:val="006C3CFA"/>
    <w:rsid w:val="006C4EE6"/>
    <w:rsid w:val="006D4765"/>
    <w:rsid w:val="006D4EDD"/>
    <w:rsid w:val="006D510F"/>
    <w:rsid w:val="006D6BBC"/>
    <w:rsid w:val="006E285F"/>
    <w:rsid w:val="006E71B2"/>
    <w:rsid w:val="006E7BE4"/>
    <w:rsid w:val="006F58E5"/>
    <w:rsid w:val="006F6775"/>
    <w:rsid w:val="00701504"/>
    <w:rsid w:val="007024EA"/>
    <w:rsid w:val="0070276B"/>
    <w:rsid w:val="007063EF"/>
    <w:rsid w:val="00710BBE"/>
    <w:rsid w:val="00713F1A"/>
    <w:rsid w:val="0072311D"/>
    <w:rsid w:val="0073043B"/>
    <w:rsid w:val="007322DC"/>
    <w:rsid w:val="00732698"/>
    <w:rsid w:val="00737C4E"/>
    <w:rsid w:val="00743E2D"/>
    <w:rsid w:val="0075067E"/>
    <w:rsid w:val="00752BF8"/>
    <w:rsid w:val="00760BE7"/>
    <w:rsid w:val="00762883"/>
    <w:rsid w:val="00763BEF"/>
    <w:rsid w:val="00764136"/>
    <w:rsid w:val="0076605B"/>
    <w:rsid w:val="007662A4"/>
    <w:rsid w:val="0077385D"/>
    <w:rsid w:val="0078711A"/>
    <w:rsid w:val="007872D6"/>
    <w:rsid w:val="00791345"/>
    <w:rsid w:val="00791D2A"/>
    <w:rsid w:val="007975A9"/>
    <w:rsid w:val="007A7B62"/>
    <w:rsid w:val="007B32C6"/>
    <w:rsid w:val="007B5E3F"/>
    <w:rsid w:val="007B6308"/>
    <w:rsid w:val="007C02A5"/>
    <w:rsid w:val="007C4B9A"/>
    <w:rsid w:val="007D0975"/>
    <w:rsid w:val="007D2A79"/>
    <w:rsid w:val="007D7987"/>
    <w:rsid w:val="007E01F0"/>
    <w:rsid w:val="007E369C"/>
    <w:rsid w:val="007F3CFA"/>
    <w:rsid w:val="007F6E21"/>
    <w:rsid w:val="00804243"/>
    <w:rsid w:val="00815DAE"/>
    <w:rsid w:val="0081792F"/>
    <w:rsid w:val="00817B3C"/>
    <w:rsid w:val="0082078F"/>
    <w:rsid w:val="00823281"/>
    <w:rsid w:val="0083247D"/>
    <w:rsid w:val="008362C6"/>
    <w:rsid w:val="008370D3"/>
    <w:rsid w:val="00837A1E"/>
    <w:rsid w:val="00841037"/>
    <w:rsid w:val="00841079"/>
    <w:rsid w:val="0084185E"/>
    <w:rsid w:val="00854474"/>
    <w:rsid w:val="008601A9"/>
    <w:rsid w:val="00862EB4"/>
    <w:rsid w:val="00870548"/>
    <w:rsid w:val="0088483E"/>
    <w:rsid w:val="008877C9"/>
    <w:rsid w:val="00896F56"/>
    <w:rsid w:val="008A7BEE"/>
    <w:rsid w:val="008B682E"/>
    <w:rsid w:val="008C04BF"/>
    <w:rsid w:val="008C2AC9"/>
    <w:rsid w:val="008C5365"/>
    <w:rsid w:val="008C56E7"/>
    <w:rsid w:val="008D4930"/>
    <w:rsid w:val="008D4EA4"/>
    <w:rsid w:val="008E0173"/>
    <w:rsid w:val="008E0675"/>
    <w:rsid w:val="008E1DCF"/>
    <w:rsid w:val="008F3B1A"/>
    <w:rsid w:val="008F3E0B"/>
    <w:rsid w:val="00902544"/>
    <w:rsid w:val="009047FE"/>
    <w:rsid w:val="009157B3"/>
    <w:rsid w:val="009245B9"/>
    <w:rsid w:val="00927277"/>
    <w:rsid w:val="0093065F"/>
    <w:rsid w:val="0093090A"/>
    <w:rsid w:val="009335DF"/>
    <w:rsid w:val="00933E24"/>
    <w:rsid w:val="009351E6"/>
    <w:rsid w:val="00941127"/>
    <w:rsid w:val="009413F4"/>
    <w:rsid w:val="0095367A"/>
    <w:rsid w:val="00956DB0"/>
    <w:rsid w:val="00965021"/>
    <w:rsid w:val="00965BD6"/>
    <w:rsid w:val="009860B5"/>
    <w:rsid w:val="00986BDC"/>
    <w:rsid w:val="00991586"/>
    <w:rsid w:val="00995566"/>
    <w:rsid w:val="00995A92"/>
    <w:rsid w:val="00995F16"/>
    <w:rsid w:val="00997AA3"/>
    <w:rsid w:val="00997F96"/>
    <w:rsid w:val="009A18D8"/>
    <w:rsid w:val="009A22FB"/>
    <w:rsid w:val="009A2A8F"/>
    <w:rsid w:val="009B0B67"/>
    <w:rsid w:val="009B543C"/>
    <w:rsid w:val="009B7E61"/>
    <w:rsid w:val="009C0D87"/>
    <w:rsid w:val="009C40D1"/>
    <w:rsid w:val="009C53B0"/>
    <w:rsid w:val="009C5D16"/>
    <w:rsid w:val="009D2638"/>
    <w:rsid w:val="009D39D5"/>
    <w:rsid w:val="009D3BF1"/>
    <w:rsid w:val="009D7736"/>
    <w:rsid w:val="009E18BF"/>
    <w:rsid w:val="009E41CC"/>
    <w:rsid w:val="009F71D0"/>
    <w:rsid w:val="00A00F95"/>
    <w:rsid w:val="00A01586"/>
    <w:rsid w:val="00A031AC"/>
    <w:rsid w:val="00A1024E"/>
    <w:rsid w:val="00A12CD3"/>
    <w:rsid w:val="00A22B6F"/>
    <w:rsid w:val="00A24A7A"/>
    <w:rsid w:val="00A25550"/>
    <w:rsid w:val="00A356DD"/>
    <w:rsid w:val="00A40345"/>
    <w:rsid w:val="00A442A6"/>
    <w:rsid w:val="00A44840"/>
    <w:rsid w:val="00A46CA3"/>
    <w:rsid w:val="00A505D0"/>
    <w:rsid w:val="00A512D7"/>
    <w:rsid w:val="00A52F5A"/>
    <w:rsid w:val="00A54F9D"/>
    <w:rsid w:val="00A57F75"/>
    <w:rsid w:val="00A612EB"/>
    <w:rsid w:val="00A63351"/>
    <w:rsid w:val="00A6430C"/>
    <w:rsid w:val="00A65BC1"/>
    <w:rsid w:val="00A761FB"/>
    <w:rsid w:val="00A77E20"/>
    <w:rsid w:val="00A80D0F"/>
    <w:rsid w:val="00A93287"/>
    <w:rsid w:val="00AA0DBE"/>
    <w:rsid w:val="00AA3318"/>
    <w:rsid w:val="00AA3503"/>
    <w:rsid w:val="00AA4B94"/>
    <w:rsid w:val="00AB01D5"/>
    <w:rsid w:val="00AB7AE9"/>
    <w:rsid w:val="00AC2D3A"/>
    <w:rsid w:val="00AC3A4E"/>
    <w:rsid w:val="00AE49DE"/>
    <w:rsid w:val="00AF4110"/>
    <w:rsid w:val="00AF52FB"/>
    <w:rsid w:val="00AF6157"/>
    <w:rsid w:val="00B0245B"/>
    <w:rsid w:val="00B0365A"/>
    <w:rsid w:val="00B04D21"/>
    <w:rsid w:val="00B073C2"/>
    <w:rsid w:val="00B11852"/>
    <w:rsid w:val="00B1240A"/>
    <w:rsid w:val="00B15F05"/>
    <w:rsid w:val="00B163C7"/>
    <w:rsid w:val="00B20612"/>
    <w:rsid w:val="00B21A96"/>
    <w:rsid w:val="00B3327A"/>
    <w:rsid w:val="00B36FF6"/>
    <w:rsid w:val="00B37251"/>
    <w:rsid w:val="00B37CEB"/>
    <w:rsid w:val="00B4118C"/>
    <w:rsid w:val="00B473D0"/>
    <w:rsid w:val="00B474AA"/>
    <w:rsid w:val="00B47ED6"/>
    <w:rsid w:val="00B50723"/>
    <w:rsid w:val="00B677E7"/>
    <w:rsid w:val="00B752CA"/>
    <w:rsid w:val="00B80311"/>
    <w:rsid w:val="00B829E5"/>
    <w:rsid w:val="00B855C9"/>
    <w:rsid w:val="00B869C8"/>
    <w:rsid w:val="00B8712B"/>
    <w:rsid w:val="00BA414E"/>
    <w:rsid w:val="00BA4B76"/>
    <w:rsid w:val="00BA6CD6"/>
    <w:rsid w:val="00BB0B02"/>
    <w:rsid w:val="00BB554B"/>
    <w:rsid w:val="00BC13CC"/>
    <w:rsid w:val="00BC585C"/>
    <w:rsid w:val="00BD274B"/>
    <w:rsid w:val="00BD5096"/>
    <w:rsid w:val="00BD6E3A"/>
    <w:rsid w:val="00BD7744"/>
    <w:rsid w:val="00BE37E1"/>
    <w:rsid w:val="00BE4863"/>
    <w:rsid w:val="00BE64C4"/>
    <w:rsid w:val="00BF0B03"/>
    <w:rsid w:val="00BF34D5"/>
    <w:rsid w:val="00C00D00"/>
    <w:rsid w:val="00C02C10"/>
    <w:rsid w:val="00C05313"/>
    <w:rsid w:val="00C05DEE"/>
    <w:rsid w:val="00C07CF2"/>
    <w:rsid w:val="00C11FE2"/>
    <w:rsid w:val="00C1219B"/>
    <w:rsid w:val="00C1516E"/>
    <w:rsid w:val="00C27EC4"/>
    <w:rsid w:val="00C31012"/>
    <w:rsid w:val="00C31C96"/>
    <w:rsid w:val="00C3565C"/>
    <w:rsid w:val="00C35C40"/>
    <w:rsid w:val="00C4044B"/>
    <w:rsid w:val="00C42C1E"/>
    <w:rsid w:val="00C4473F"/>
    <w:rsid w:val="00C45F5B"/>
    <w:rsid w:val="00C465A9"/>
    <w:rsid w:val="00C47AE1"/>
    <w:rsid w:val="00C502CB"/>
    <w:rsid w:val="00C52D88"/>
    <w:rsid w:val="00C632E1"/>
    <w:rsid w:val="00C700FD"/>
    <w:rsid w:val="00C74B4D"/>
    <w:rsid w:val="00C830AF"/>
    <w:rsid w:val="00C84B1A"/>
    <w:rsid w:val="00C917B0"/>
    <w:rsid w:val="00C91A1E"/>
    <w:rsid w:val="00C92C77"/>
    <w:rsid w:val="00C97D93"/>
    <w:rsid w:val="00CA3854"/>
    <w:rsid w:val="00CA5A27"/>
    <w:rsid w:val="00CB0901"/>
    <w:rsid w:val="00CB43A6"/>
    <w:rsid w:val="00CC0F63"/>
    <w:rsid w:val="00CC6424"/>
    <w:rsid w:val="00CD2915"/>
    <w:rsid w:val="00CD2BE6"/>
    <w:rsid w:val="00CD6A0B"/>
    <w:rsid w:val="00CD7AF0"/>
    <w:rsid w:val="00CD7C36"/>
    <w:rsid w:val="00CE60C1"/>
    <w:rsid w:val="00CF0292"/>
    <w:rsid w:val="00CF0595"/>
    <w:rsid w:val="00CF0C9C"/>
    <w:rsid w:val="00D01A10"/>
    <w:rsid w:val="00D02485"/>
    <w:rsid w:val="00D0447E"/>
    <w:rsid w:val="00D0615A"/>
    <w:rsid w:val="00D13AA3"/>
    <w:rsid w:val="00D13DB7"/>
    <w:rsid w:val="00D14732"/>
    <w:rsid w:val="00D16BA5"/>
    <w:rsid w:val="00D37A1F"/>
    <w:rsid w:val="00D51098"/>
    <w:rsid w:val="00D535E9"/>
    <w:rsid w:val="00D56612"/>
    <w:rsid w:val="00D6367C"/>
    <w:rsid w:val="00D64A81"/>
    <w:rsid w:val="00D73ECB"/>
    <w:rsid w:val="00D7672E"/>
    <w:rsid w:val="00D76FB8"/>
    <w:rsid w:val="00D77365"/>
    <w:rsid w:val="00D80D68"/>
    <w:rsid w:val="00D82BD6"/>
    <w:rsid w:val="00D87C54"/>
    <w:rsid w:val="00DA3880"/>
    <w:rsid w:val="00DA50F5"/>
    <w:rsid w:val="00DA53F8"/>
    <w:rsid w:val="00DB0655"/>
    <w:rsid w:val="00DC2533"/>
    <w:rsid w:val="00DC28DD"/>
    <w:rsid w:val="00DC4D97"/>
    <w:rsid w:val="00DC5531"/>
    <w:rsid w:val="00DC6CFA"/>
    <w:rsid w:val="00DE732E"/>
    <w:rsid w:val="00DF0CD0"/>
    <w:rsid w:val="00DF76C9"/>
    <w:rsid w:val="00DF78F6"/>
    <w:rsid w:val="00E07DA3"/>
    <w:rsid w:val="00E10D63"/>
    <w:rsid w:val="00E12C8F"/>
    <w:rsid w:val="00E15275"/>
    <w:rsid w:val="00E2445C"/>
    <w:rsid w:val="00E260D8"/>
    <w:rsid w:val="00E264DE"/>
    <w:rsid w:val="00E32DAD"/>
    <w:rsid w:val="00E406B4"/>
    <w:rsid w:val="00E41258"/>
    <w:rsid w:val="00E42E3F"/>
    <w:rsid w:val="00E44DB6"/>
    <w:rsid w:val="00E45B3C"/>
    <w:rsid w:val="00E567C2"/>
    <w:rsid w:val="00E57326"/>
    <w:rsid w:val="00E57AC8"/>
    <w:rsid w:val="00E61E0C"/>
    <w:rsid w:val="00E6788C"/>
    <w:rsid w:val="00E71BCF"/>
    <w:rsid w:val="00E72AFC"/>
    <w:rsid w:val="00E757EE"/>
    <w:rsid w:val="00E75BA3"/>
    <w:rsid w:val="00E80817"/>
    <w:rsid w:val="00E903AD"/>
    <w:rsid w:val="00E90DCF"/>
    <w:rsid w:val="00E91C9A"/>
    <w:rsid w:val="00E91FC3"/>
    <w:rsid w:val="00E93305"/>
    <w:rsid w:val="00EA2CCB"/>
    <w:rsid w:val="00EA3732"/>
    <w:rsid w:val="00EC27FA"/>
    <w:rsid w:val="00ED1F6B"/>
    <w:rsid w:val="00ED63FA"/>
    <w:rsid w:val="00EE17CA"/>
    <w:rsid w:val="00EE38BE"/>
    <w:rsid w:val="00EF2918"/>
    <w:rsid w:val="00EF6EF9"/>
    <w:rsid w:val="00F0216C"/>
    <w:rsid w:val="00F04619"/>
    <w:rsid w:val="00F04921"/>
    <w:rsid w:val="00F1117B"/>
    <w:rsid w:val="00F139C9"/>
    <w:rsid w:val="00F1665E"/>
    <w:rsid w:val="00F21845"/>
    <w:rsid w:val="00F245C1"/>
    <w:rsid w:val="00F258FE"/>
    <w:rsid w:val="00F275ED"/>
    <w:rsid w:val="00F33046"/>
    <w:rsid w:val="00F372D2"/>
    <w:rsid w:val="00F41EFD"/>
    <w:rsid w:val="00F47773"/>
    <w:rsid w:val="00F65E8C"/>
    <w:rsid w:val="00F66BA7"/>
    <w:rsid w:val="00F74D29"/>
    <w:rsid w:val="00F7517C"/>
    <w:rsid w:val="00F7559B"/>
    <w:rsid w:val="00F77A1C"/>
    <w:rsid w:val="00F81784"/>
    <w:rsid w:val="00F863CD"/>
    <w:rsid w:val="00F924F2"/>
    <w:rsid w:val="00F95029"/>
    <w:rsid w:val="00FA1F76"/>
    <w:rsid w:val="00FA50CA"/>
    <w:rsid w:val="00FA62BC"/>
    <w:rsid w:val="00FB07E8"/>
    <w:rsid w:val="00FB4028"/>
    <w:rsid w:val="00FB54CE"/>
    <w:rsid w:val="00FC1C90"/>
    <w:rsid w:val="00FC3BBA"/>
    <w:rsid w:val="00FC496C"/>
    <w:rsid w:val="00FE66DD"/>
    <w:rsid w:val="00FE79F1"/>
    <w:rsid w:val="00FF3C13"/>
    <w:rsid w:val="00FF52AD"/>
    <w:rsid w:val="0E29B2D6"/>
    <w:rsid w:val="251A1555"/>
    <w:rsid w:val="2B6D3FF8"/>
    <w:rsid w:val="2D37D443"/>
    <w:rsid w:val="402234B5"/>
    <w:rsid w:val="48AD9C4F"/>
    <w:rsid w:val="4C0089A9"/>
    <w:rsid w:val="50F66EF6"/>
    <w:rsid w:val="51F7A841"/>
    <w:rsid w:val="5CC0F75C"/>
    <w:rsid w:val="6217C3C4"/>
    <w:rsid w:val="68F08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21EEE"/>
  <w15:chartTrackingRefBased/>
  <w15:docId w15:val="{8C86B145-531E-4B6C-BB84-D2D5DE4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25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2AC9"/>
    <w:pPr>
      <w:ind w:left="708"/>
    </w:pPr>
  </w:style>
  <w:style w:type="paragraph" w:styleId="Recuodecorpodetexto">
    <w:name w:val="Body Text Indent"/>
    <w:basedOn w:val="Normal"/>
    <w:link w:val="RecuodecorpodetextoChar"/>
    <w:rsid w:val="00D767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672E"/>
  </w:style>
  <w:style w:type="paragraph" w:styleId="Textodebalo">
    <w:name w:val="Balloon Text"/>
    <w:basedOn w:val="Normal"/>
    <w:link w:val="TextodebaloChar"/>
    <w:rsid w:val="000E446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0E4464"/>
    <w:rPr>
      <w:rFonts w:ascii="Segoe UI" w:hAnsi="Segoe UI" w:cs="Segoe UI"/>
      <w:sz w:val="18"/>
      <w:szCs w:val="18"/>
    </w:rPr>
  </w:style>
  <w:style w:type="paragraph" w:customStyle="1" w:styleId="ecxfont8">
    <w:name w:val="ecxfont8"/>
    <w:basedOn w:val="Normal"/>
    <w:rsid w:val="00F1117B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rsid w:val="00F1117B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FA50CA"/>
  </w:style>
  <w:style w:type="paragraph" w:customStyle="1" w:styleId="Default">
    <w:name w:val="Default"/>
    <w:rsid w:val="007B63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F0216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88483E"/>
    <w:rPr>
      <w:b/>
      <w:bCs/>
    </w:rPr>
  </w:style>
  <w:style w:type="paragraph" w:customStyle="1" w:styleId="paragraph">
    <w:name w:val="paragraph"/>
    <w:basedOn w:val="Normal"/>
    <w:rsid w:val="003D2BB2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C74B4D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7024EA"/>
    <w:rPr>
      <w:rFonts w:eastAsia="MS Mincho"/>
      <w:lang w:eastAsia="ja-JP"/>
    </w:rPr>
  </w:style>
  <w:style w:type="character" w:customStyle="1" w:styleId="TextodenotadefimChar">
    <w:name w:val="Texto de nota de fim Char"/>
    <w:link w:val="Textodenotadefim"/>
    <w:uiPriority w:val="99"/>
    <w:rsid w:val="007024EA"/>
    <w:rPr>
      <w:rFonts w:eastAsia="MS Mincho"/>
      <w:lang w:eastAsia="ja-JP"/>
    </w:rPr>
  </w:style>
  <w:style w:type="character" w:styleId="Refdenotadefim">
    <w:name w:val="endnote reference"/>
    <w:uiPriority w:val="99"/>
    <w:unhideWhenUsed/>
    <w:rsid w:val="007024EA"/>
    <w:rPr>
      <w:vertAlign w:val="superscript"/>
    </w:rPr>
  </w:style>
  <w:style w:type="character" w:customStyle="1" w:styleId="CabealhoChar">
    <w:name w:val="Cabeçalho Char"/>
    <w:link w:val="Cabealho"/>
    <w:rsid w:val="00E567C2"/>
  </w:style>
  <w:style w:type="character" w:customStyle="1" w:styleId="text-format-content">
    <w:name w:val="text-format-content"/>
    <w:rsid w:val="00A12CD3"/>
  </w:style>
  <w:style w:type="character" w:customStyle="1" w:styleId="ordinal-number">
    <w:name w:val="ordinal-number"/>
    <w:rsid w:val="00A12CD3"/>
  </w:style>
  <w:style w:type="character" w:customStyle="1" w:styleId="normaltextrun">
    <w:name w:val="normaltextrun"/>
    <w:rsid w:val="00CC6424"/>
  </w:style>
  <w:style w:type="character" w:customStyle="1" w:styleId="eop">
    <w:name w:val="eop"/>
    <w:rsid w:val="00CC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85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98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0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71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6923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53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7541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882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1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8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17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81467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66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6670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11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7886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98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89823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1262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91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90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0467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605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0232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4423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84385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37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36022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15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55636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8474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93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5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1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845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11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6330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196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7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0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92701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56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1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18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403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90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740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4214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09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046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1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7069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09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41121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82860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3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3060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4516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0981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07403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99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4327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20149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00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5396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90342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14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7934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607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4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803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6298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1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294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1576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5265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2243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85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33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71772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0475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594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2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6438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88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0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02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47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3303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42129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6892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8803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205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3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47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ravatai-glorinha.osbrasil.org.br" TargetMode="External"/><Relationship Id="rId1" Type="http://schemas.openxmlformats.org/officeDocument/2006/relationships/hyperlink" Target="mailto:gravatai.glorinha@osbrasil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OPIA%20ARQ%20REDE%20F%20Cia\COPIA%20ARQ%20REDE%20F%20CIA%20BRASIL\CARTA%20TIMBRE%20CIA-J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13F4-E175-4F5B-AC88-45757D19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TIMBRE CIA-JR</Template>
  <TotalTime>23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x</dc:creator>
  <cp:keywords/>
  <cp:lastModifiedBy>Luiz Rodrigues</cp:lastModifiedBy>
  <cp:revision>38</cp:revision>
  <cp:lastPrinted>2022-07-16T01:35:00Z</cp:lastPrinted>
  <dcterms:created xsi:type="dcterms:W3CDTF">2022-06-21T19:00:00Z</dcterms:created>
  <dcterms:modified xsi:type="dcterms:W3CDTF">2022-07-16T01:36:00Z</dcterms:modified>
</cp:coreProperties>
</file>